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3A" w:rsidRPr="00F1283A" w:rsidRDefault="00F1283A" w:rsidP="00F1283A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283A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A1D0C02" wp14:editId="7762A5DB">
            <wp:simplePos x="0" y="0"/>
            <wp:positionH relativeFrom="column">
              <wp:posOffset>5060315</wp:posOffset>
            </wp:positionH>
            <wp:positionV relativeFrom="paragraph">
              <wp:posOffset>-330200</wp:posOffset>
            </wp:positionV>
            <wp:extent cx="3603625" cy="2393950"/>
            <wp:effectExtent l="0" t="0" r="0" b="6350"/>
            <wp:wrapTight wrapText="bothSides">
              <wp:wrapPolygon edited="0">
                <wp:start x="0" y="0"/>
                <wp:lineTo x="0" y="21485"/>
                <wp:lineTo x="21467" y="21485"/>
                <wp:lineTo x="21467" y="0"/>
                <wp:lineTo x="0" y="0"/>
              </wp:wrapPolygon>
            </wp:wrapTight>
            <wp:docPr id="1" name="Picture 1" descr="http://t3.gstatic.com/images?q=tbn:ANd9GcTOExI-gA6C3X1OSXs8J8DaXY9jrt0O_xyUmYb8-BTOGJyyLutf:i.dailymail.co.uk/i/pix/2013/10/02/article-0-1875237F00000578-552_964x64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OExI-gA6C3X1OSXs8J8DaXY9jrt0O_xyUmYb8-BTOGJyyLutf:i.dailymail.co.uk/i/pix/2013/10/02/article-0-1875237F00000578-552_964x64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B2" w:rsidRPr="005977B2">
        <w:rPr>
          <w:sz w:val="36"/>
          <w:szCs w:val="36"/>
        </w:rPr>
        <w:t>Frankenstein</w:t>
      </w:r>
    </w:p>
    <w:p w:rsidR="005977B2" w:rsidRPr="005977B2" w:rsidRDefault="005977B2">
      <w:pPr>
        <w:rPr>
          <w:sz w:val="36"/>
          <w:szCs w:val="36"/>
        </w:rPr>
      </w:pPr>
    </w:p>
    <w:p w:rsidR="005977B2" w:rsidRDefault="005977B2"/>
    <w:p w:rsidR="0048377D" w:rsidRPr="005977B2" w:rsidRDefault="005977B2">
      <w:pPr>
        <w:rPr>
          <w:sz w:val="32"/>
          <w:szCs w:val="32"/>
        </w:rPr>
      </w:pPr>
      <w:r w:rsidRPr="005977B2">
        <w:rPr>
          <w:sz w:val="32"/>
          <w:szCs w:val="32"/>
        </w:rPr>
        <w:t>A description of the laboratory</w:t>
      </w:r>
    </w:p>
    <w:p w:rsidR="005977B2" w:rsidRDefault="005977B2"/>
    <w:p w:rsidR="005977B2" w:rsidRDefault="005977B2"/>
    <w:p w:rsidR="005977B2" w:rsidRDefault="005977B2"/>
    <w:p w:rsidR="005977B2" w:rsidRDefault="005977B2"/>
    <w:p w:rsidR="005977B2" w:rsidRDefault="00597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440"/>
        <w:gridCol w:w="2410"/>
        <w:gridCol w:w="2417"/>
        <w:gridCol w:w="2439"/>
        <w:gridCol w:w="2094"/>
      </w:tblGrid>
      <w:tr w:rsidR="008C1817" w:rsidRPr="005977B2" w:rsidTr="008C1817">
        <w:tc>
          <w:tcPr>
            <w:tcW w:w="2374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Default="008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electrical-looking</w:t>
            </w:r>
          </w:p>
        </w:tc>
        <w:tc>
          <w:tcPr>
            <w:tcW w:w="2417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preserved</w:t>
            </w:r>
          </w:p>
        </w:tc>
        <w:tc>
          <w:tcPr>
            <w:tcW w:w="2439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2094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</w:tc>
      </w:tr>
      <w:tr w:rsidR="008C1817" w:rsidRPr="005977B2" w:rsidTr="008C1817">
        <w:tc>
          <w:tcPr>
            <w:tcW w:w="2374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Default="008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shabby</w:t>
            </w:r>
          </w:p>
          <w:p w:rsidR="008C1817" w:rsidRPr="005977B2" w:rsidRDefault="008C1817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</w:p>
        </w:tc>
        <w:tc>
          <w:tcPr>
            <w:tcW w:w="2410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arched</w:t>
            </w:r>
          </w:p>
        </w:tc>
        <w:tc>
          <w:tcPr>
            <w:tcW w:w="2417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cluttered</w:t>
            </w:r>
          </w:p>
        </w:tc>
        <w:tc>
          <w:tcPr>
            <w:tcW w:w="2439" w:type="dxa"/>
          </w:tcPr>
          <w:p w:rsidR="008C1817" w:rsidRDefault="008C1817">
            <w:pPr>
              <w:rPr>
                <w:sz w:val="28"/>
                <w:szCs w:val="28"/>
              </w:rPr>
            </w:pPr>
          </w:p>
          <w:p w:rsidR="008C1817" w:rsidRPr="005977B2" w:rsidRDefault="008C181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linen</w:t>
            </w:r>
          </w:p>
        </w:tc>
        <w:tc>
          <w:tcPr>
            <w:tcW w:w="2094" w:type="dxa"/>
          </w:tcPr>
          <w:p w:rsidR="008C1817" w:rsidRPr="005977B2" w:rsidRDefault="008C1817">
            <w:pPr>
              <w:rPr>
                <w:sz w:val="28"/>
                <w:szCs w:val="28"/>
              </w:rPr>
            </w:pPr>
          </w:p>
        </w:tc>
      </w:tr>
      <w:tr w:rsidR="008C1817" w:rsidRPr="00F1283A" w:rsidTr="008C1817">
        <w:tc>
          <w:tcPr>
            <w:tcW w:w="2374" w:type="dxa"/>
          </w:tcPr>
          <w:p w:rsidR="008C1817" w:rsidRPr="00F1283A" w:rsidRDefault="008C1817">
            <w:pPr>
              <w:rPr>
                <w:b/>
                <w:sz w:val="28"/>
                <w:szCs w:val="28"/>
              </w:rPr>
            </w:pPr>
          </w:p>
          <w:p w:rsidR="008C1817" w:rsidRPr="00F1283A" w:rsidRDefault="008C1817">
            <w:pPr>
              <w:rPr>
                <w:b/>
                <w:sz w:val="28"/>
                <w:szCs w:val="28"/>
              </w:rPr>
            </w:pPr>
            <w:r w:rsidRPr="00F1283A">
              <w:rPr>
                <w:b/>
                <w:sz w:val="28"/>
                <w:szCs w:val="28"/>
              </w:rPr>
              <w:t>machine</w:t>
            </w:r>
          </w:p>
          <w:p w:rsidR="008C1817" w:rsidRPr="00F1283A" w:rsidRDefault="008C1817">
            <w:pPr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8C1817" w:rsidRPr="00F1283A" w:rsidRDefault="008C1817">
            <w:pPr>
              <w:rPr>
                <w:b/>
                <w:sz w:val="28"/>
                <w:szCs w:val="28"/>
              </w:rPr>
            </w:pPr>
          </w:p>
          <w:p w:rsidR="008C1817" w:rsidRPr="00F1283A" w:rsidRDefault="008C1817">
            <w:pPr>
              <w:rPr>
                <w:b/>
                <w:sz w:val="28"/>
                <w:szCs w:val="28"/>
              </w:rPr>
            </w:pPr>
            <w:r w:rsidRPr="00F1283A">
              <w:rPr>
                <w:b/>
                <w:sz w:val="28"/>
                <w:szCs w:val="28"/>
              </w:rPr>
              <w:t>laboratory</w:t>
            </w:r>
          </w:p>
        </w:tc>
        <w:tc>
          <w:tcPr>
            <w:tcW w:w="2410" w:type="dxa"/>
          </w:tcPr>
          <w:p w:rsidR="008C1817" w:rsidRPr="00F1283A" w:rsidRDefault="008C1817">
            <w:pPr>
              <w:rPr>
                <w:b/>
                <w:sz w:val="28"/>
                <w:szCs w:val="28"/>
              </w:rPr>
            </w:pPr>
          </w:p>
          <w:p w:rsidR="008C1817" w:rsidRPr="00F1283A" w:rsidRDefault="008C1817">
            <w:pPr>
              <w:rPr>
                <w:b/>
                <w:sz w:val="28"/>
                <w:szCs w:val="28"/>
              </w:rPr>
            </w:pPr>
            <w:r w:rsidRPr="00F1283A">
              <w:rPr>
                <w:b/>
                <w:sz w:val="28"/>
                <w:szCs w:val="28"/>
              </w:rPr>
              <w:t>windows</w:t>
            </w:r>
          </w:p>
        </w:tc>
        <w:tc>
          <w:tcPr>
            <w:tcW w:w="2417" w:type="dxa"/>
          </w:tcPr>
          <w:p w:rsidR="008C1817" w:rsidRPr="00F1283A" w:rsidRDefault="008C1817">
            <w:pPr>
              <w:rPr>
                <w:b/>
                <w:sz w:val="28"/>
                <w:szCs w:val="28"/>
              </w:rPr>
            </w:pPr>
          </w:p>
          <w:p w:rsidR="008C1817" w:rsidRPr="00F1283A" w:rsidRDefault="008C1817">
            <w:pPr>
              <w:rPr>
                <w:b/>
                <w:sz w:val="28"/>
                <w:szCs w:val="28"/>
              </w:rPr>
            </w:pPr>
            <w:r w:rsidRPr="00F1283A">
              <w:rPr>
                <w:b/>
                <w:sz w:val="28"/>
                <w:szCs w:val="28"/>
              </w:rPr>
              <w:t>sitting room</w:t>
            </w:r>
          </w:p>
        </w:tc>
        <w:tc>
          <w:tcPr>
            <w:tcW w:w="2439" w:type="dxa"/>
          </w:tcPr>
          <w:p w:rsidR="008C1817" w:rsidRPr="00F1283A" w:rsidRDefault="008C1817">
            <w:pPr>
              <w:rPr>
                <w:b/>
                <w:sz w:val="28"/>
                <w:szCs w:val="28"/>
              </w:rPr>
            </w:pPr>
          </w:p>
          <w:p w:rsidR="008C1817" w:rsidRPr="00F1283A" w:rsidRDefault="008C1817">
            <w:pPr>
              <w:rPr>
                <w:b/>
                <w:sz w:val="28"/>
                <w:szCs w:val="28"/>
              </w:rPr>
            </w:pPr>
            <w:r w:rsidRPr="00F1283A">
              <w:rPr>
                <w:b/>
                <w:sz w:val="28"/>
                <w:szCs w:val="28"/>
              </w:rPr>
              <w:t>specimens</w:t>
            </w:r>
          </w:p>
        </w:tc>
        <w:tc>
          <w:tcPr>
            <w:tcW w:w="2094" w:type="dxa"/>
          </w:tcPr>
          <w:p w:rsidR="008C1817" w:rsidRDefault="008C1817">
            <w:pPr>
              <w:rPr>
                <w:b/>
                <w:sz w:val="28"/>
                <w:szCs w:val="28"/>
              </w:rPr>
            </w:pPr>
          </w:p>
          <w:p w:rsidR="008C1817" w:rsidRPr="00F1283A" w:rsidRDefault="008C18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sheet</w:t>
            </w:r>
          </w:p>
        </w:tc>
      </w:tr>
    </w:tbl>
    <w:p w:rsidR="005977B2" w:rsidRDefault="005977B2"/>
    <w:p w:rsidR="000C6291" w:rsidRPr="000C6291" w:rsidRDefault="000C6291">
      <w:pPr>
        <w:rPr>
          <w:sz w:val="28"/>
          <w:szCs w:val="28"/>
        </w:rPr>
      </w:pPr>
      <w:r w:rsidRPr="000C6291">
        <w:rPr>
          <w:sz w:val="28"/>
          <w:szCs w:val="28"/>
        </w:rPr>
        <w:lastRenderedPageBreak/>
        <w:t>Text</w:t>
      </w:r>
    </w:p>
    <w:p w:rsidR="000C6291" w:rsidRPr="000C6291" w:rsidRDefault="000C6291">
      <w:pPr>
        <w:rPr>
          <w:sz w:val="28"/>
          <w:szCs w:val="28"/>
        </w:rPr>
      </w:pPr>
      <w:r w:rsidRPr="000C6291">
        <w:rPr>
          <w:sz w:val="28"/>
          <w:szCs w:val="28"/>
        </w:rPr>
        <w:t>The room has high, arched windows through wh</w:t>
      </w:r>
      <w:r>
        <w:rPr>
          <w:sz w:val="28"/>
          <w:szCs w:val="28"/>
        </w:rPr>
        <w:t xml:space="preserve">ich can be seen mountains and forest. </w:t>
      </w:r>
      <w:r w:rsidR="008C1817">
        <w:rPr>
          <w:sz w:val="28"/>
          <w:szCs w:val="28"/>
        </w:rPr>
        <w:t xml:space="preserve">On a bench at the back lies something – obviously the monster – covered by a white linen sheet. </w:t>
      </w:r>
      <w:r>
        <w:rPr>
          <w:sz w:val="28"/>
          <w:szCs w:val="28"/>
        </w:rPr>
        <w:t>The room is an odd mixture of shabby sitting room and cluttered laboratory. Phials and bottles of chemicals and preserved specimens of various kinds line the shelves. A large, electrical-looking machine stands in the corner.</w:t>
      </w:r>
    </w:p>
    <w:p w:rsidR="000C6291" w:rsidRPr="000C6291" w:rsidRDefault="000C6291">
      <w:pPr>
        <w:rPr>
          <w:sz w:val="28"/>
          <w:szCs w:val="28"/>
        </w:rPr>
      </w:pPr>
    </w:p>
    <w:sectPr w:rsidR="000C6291" w:rsidRPr="000C6291" w:rsidSect="005977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73"/>
    <w:rsid w:val="000C6291"/>
    <w:rsid w:val="004007DF"/>
    <w:rsid w:val="00442B73"/>
    <w:rsid w:val="00554F28"/>
    <w:rsid w:val="005977B2"/>
    <w:rsid w:val="008C1817"/>
    <w:rsid w:val="00982934"/>
    <w:rsid w:val="00B96BFE"/>
    <w:rsid w:val="00D33273"/>
    <w:rsid w:val="00EC0E7A"/>
    <w:rsid w:val="00F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6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8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2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frankenstein's+laboratory&amp;source=images&amp;cd=&amp;cad=rja&amp;uact=8&amp;docid=OJhgVJU8n5FTYM&amp;tbnid=aXMHFK9_CRvJAM:&amp;ved=0CAcQjRw&amp;url=http://www.dailymail.co.uk/news/article-2441355/The-real-Frankensteins-lab-Carefully-pickled-kittens-dogs-rats-pig-heads-hidden-deep-abandoned-veterinary-school.html&amp;ei=ws4rVKeDMoW4OKaTgKgH&amp;bvm=bv.76477589,d.ZWU&amp;psig=AFQjCNEKra437cT4k-VE9LBwktuyyHVi9Q&amp;ust=1412243473738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A1E7A83F</Template>
  <TotalTime>24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Yearnshire Ms J</dc:creator>
  <cp:keywords/>
  <dc:description/>
  <cp:lastModifiedBy>Yearnshire Ms J</cp:lastModifiedBy>
  <cp:revision>8</cp:revision>
  <dcterms:created xsi:type="dcterms:W3CDTF">2014-10-01T09:38:00Z</dcterms:created>
  <dcterms:modified xsi:type="dcterms:W3CDTF">2014-10-01T10:02:00Z</dcterms:modified>
</cp:coreProperties>
</file>